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FB" w:rsidRDefault="000D2CFA" w:rsidP="000679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3 – Eligibility Criteria for </w:t>
      </w:r>
      <w:r w:rsidR="000679FB">
        <w:rPr>
          <w:rFonts w:ascii="Arial" w:hAnsi="Arial" w:cs="Arial"/>
          <w:b/>
          <w:sz w:val="24"/>
          <w:szCs w:val="24"/>
        </w:rPr>
        <w:t xml:space="preserve">1, 2, </w:t>
      </w:r>
      <w:r>
        <w:rPr>
          <w:rFonts w:ascii="Arial" w:hAnsi="Arial" w:cs="Arial"/>
          <w:b/>
          <w:sz w:val="24"/>
          <w:szCs w:val="24"/>
        </w:rPr>
        <w:t xml:space="preserve">&amp; </w:t>
      </w:r>
      <w:r w:rsidR="000679FB">
        <w:rPr>
          <w:rFonts w:ascii="Arial" w:hAnsi="Arial" w:cs="Arial"/>
          <w:b/>
          <w:sz w:val="24"/>
          <w:szCs w:val="24"/>
        </w:rPr>
        <w:t>5 year licences</w:t>
      </w:r>
    </w:p>
    <w:p w:rsidR="000679FB" w:rsidRDefault="000679FB" w:rsidP="000679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936"/>
        <w:gridCol w:w="3544"/>
        <w:gridCol w:w="3544"/>
      </w:tblGrid>
      <w:tr w:rsidR="009D30FE" w:rsidTr="009D30FE">
        <w:tc>
          <w:tcPr>
            <w:tcW w:w="3150" w:type="dxa"/>
          </w:tcPr>
          <w:p w:rsidR="009D30FE" w:rsidRPr="000679FB" w:rsidRDefault="009D30FE" w:rsidP="00067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</w:t>
            </w:r>
          </w:p>
        </w:tc>
        <w:tc>
          <w:tcPr>
            <w:tcW w:w="3936" w:type="dxa"/>
          </w:tcPr>
          <w:p w:rsidR="009D30FE" w:rsidRDefault="009D30FE" w:rsidP="00067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9FB">
              <w:rPr>
                <w:rFonts w:ascii="Arial" w:hAnsi="Arial" w:cs="Arial"/>
                <w:b/>
                <w:sz w:val="24"/>
                <w:szCs w:val="24"/>
              </w:rPr>
              <w:t>1 year</w:t>
            </w:r>
          </w:p>
          <w:p w:rsidR="005102FE" w:rsidRPr="000679FB" w:rsidRDefault="005102FE" w:rsidP="00067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one criteria applies then will get 1 year licence</w:t>
            </w:r>
          </w:p>
        </w:tc>
        <w:tc>
          <w:tcPr>
            <w:tcW w:w="3544" w:type="dxa"/>
          </w:tcPr>
          <w:p w:rsidR="009D30FE" w:rsidRDefault="009D30FE" w:rsidP="00067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9FB">
              <w:rPr>
                <w:rFonts w:ascii="Arial" w:hAnsi="Arial" w:cs="Arial"/>
                <w:b/>
                <w:sz w:val="24"/>
                <w:szCs w:val="24"/>
              </w:rPr>
              <w:t>2 year</w:t>
            </w:r>
          </w:p>
          <w:p w:rsidR="005102FE" w:rsidRPr="000679FB" w:rsidRDefault="005102FE" w:rsidP="00D32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Must meet all criteria to obtain </w:t>
            </w:r>
            <w:r w:rsidR="00D325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 licence</w:t>
            </w:r>
          </w:p>
        </w:tc>
        <w:tc>
          <w:tcPr>
            <w:tcW w:w="3544" w:type="dxa"/>
          </w:tcPr>
          <w:p w:rsidR="009D30FE" w:rsidRDefault="009D30FE" w:rsidP="00067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9FB">
              <w:rPr>
                <w:rFonts w:ascii="Arial" w:hAnsi="Arial" w:cs="Arial"/>
                <w:b/>
                <w:sz w:val="24"/>
                <w:szCs w:val="24"/>
              </w:rPr>
              <w:t>5 year</w:t>
            </w:r>
          </w:p>
          <w:p w:rsidR="005102FE" w:rsidRPr="000679FB" w:rsidRDefault="005102FE" w:rsidP="00067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meet all criteria to obtain 5 year licence</w:t>
            </w:r>
          </w:p>
        </w:tc>
      </w:tr>
      <w:tr w:rsidR="009D30FE" w:rsidTr="009D30FE">
        <w:tc>
          <w:tcPr>
            <w:tcW w:w="3150" w:type="dxa"/>
          </w:tcPr>
          <w:p w:rsidR="009D30FE" w:rsidRPr="009D30FE" w:rsidRDefault="009D30FE" w:rsidP="009D3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</w:t>
            </w:r>
          </w:p>
        </w:tc>
        <w:tc>
          <w:tcPr>
            <w:tcW w:w="3936" w:type="dxa"/>
          </w:tcPr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9FB">
              <w:rPr>
                <w:rFonts w:ascii="Arial" w:hAnsi="Arial" w:cs="Arial"/>
                <w:sz w:val="24"/>
                <w:szCs w:val="24"/>
              </w:rPr>
              <w:t xml:space="preserve">Entry level for new </w:t>
            </w:r>
            <w:proofErr w:type="gramStart"/>
            <w:r w:rsidRPr="000679FB">
              <w:rPr>
                <w:rFonts w:ascii="Arial" w:hAnsi="Arial" w:cs="Arial"/>
                <w:sz w:val="24"/>
                <w:szCs w:val="24"/>
              </w:rPr>
              <w:t>landlord  -</w:t>
            </w:r>
            <w:proofErr w:type="gramEnd"/>
            <w:r w:rsidRPr="000679FB">
              <w:rPr>
                <w:rFonts w:ascii="Arial" w:hAnsi="Arial" w:cs="Arial"/>
                <w:sz w:val="24"/>
                <w:szCs w:val="24"/>
              </w:rPr>
              <w:t xml:space="preserve"> no previous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to allow judgement on management practice</w:t>
            </w:r>
            <w:r w:rsidRPr="000679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02FE" w:rsidRPr="000679FB" w:rsidRDefault="005102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management – see below</w:t>
            </w:r>
          </w:p>
        </w:tc>
        <w:tc>
          <w:tcPr>
            <w:tcW w:w="3544" w:type="dxa"/>
          </w:tcPr>
          <w:p w:rsid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agent must have full management control to be the licence holder </w:t>
            </w:r>
          </w:p>
          <w:p w:rsid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the landlord wishes to be the licence holder and has an agent, the agent must have full management control to take advantage of the two year licence</w:t>
            </w:r>
          </w:p>
          <w:p w:rsidR="005102FE" w:rsidRDefault="005102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management – see below</w:t>
            </w:r>
          </w:p>
          <w:p w:rsidR="00E16283" w:rsidRPr="009D30FE" w:rsidRDefault="00E16283" w:rsidP="00E1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 pathway to accreditation – attend one day training </w:t>
            </w:r>
          </w:p>
        </w:tc>
        <w:tc>
          <w:tcPr>
            <w:tcW w:w="3544" w:type="dxa"/>
          </w:tcPr>
          <w:p w:rsidR="00E16283" w:rsidRDefault="00E16283" w:rsidP="00510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OCLAS Accredited Landlord</w:t>
            </w:r>
            <w:r w:rsidR="00850EDC">
              <w:rPr>
                <w:rFonts w:ascii="Arial" w:hAnsi="Arial" w:cs="Arial"/>
                <w:sz w:val="24"/>
                <w:szCs w:val="24"/>
              </w:rPr>
              <w:t xml:space="preserve"> or Agent</w:t>
            </w:r>
          </w:p>
          <w:p w:rsidR="00E16283" w:rsidRDefault="00E16283" w:rsidP="00510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 up </w:t>
            </w:r>
            <w:r w:rsidR="000D2CFA">
              <w:rPr>
                <w:rFonts w:ascii="Arial" w:hAnsi="Arial" w:cs="Arial"/>
                <w:sz w:val="24"/>
                <w:szCs w:val="24"/>
              </w:rPr>
              <w:t>and adhere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CFA">
              <w:rPr>
                <w:rFonts w:ascii="Arial" w:hAnsi="Arial" w:cs="Arial"/>
                <w:sz w:val="24"/>
                <w:szCs w:val="24"/>
              </w:rPr>
              <w:t xml:space="preserve">the Private Rented Sector </w:t>
            </w:r>
            <w:r>
              <w:rPr>
                <w:rFonts w:ascii="Arial" w:hAnsi="Arial" w:cs="Arial"/>
                <w:sz w:val="24"/>
                <w:szCs w:val="24"/>
              </w:rPr>
              <w:t xml:space="preserve">Code of Practice </w:t>
            </w:r>
          </w:p>
          <w:p w:rsidR="003C53F6" w:rsidRDefault="003C53F6" w:rsidP="00510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Arrangements in place for regular maintenance / repairs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British Gas Homecare or similar</w:t>
            </w:r>
          </w:p>
          <w:p w:rsidR="00B5409B" w:rsidRDefault="00B5409B" w:rsidP="00510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contracts</w:t>
            </w:r>
          </w:p>
          <w:p w:rsidR="003C53F6" w:rsidRDefault="003C53F6" w:rsidP="00510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Cyclical maintenance programme </w:t>
            </w:r>
            <w:proofErr w:type="spellStart"/>
            <w:r w:rsidR="00B5409B"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 w:rsidR="00B540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similar to requirements of decent homes standard</w:t>
            </w:r>
          </w:p>
          <w:p w:rsidR="003C53F6" w:rsidRDefault="003C53F6" w:rsidP="00510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50% of </w:t>
            </w:r>
            <w:r w:rsidR="000D2CFA">
              <w:rPr>
                <w:rFonts w:ascii="Arial" w:hAnsi="Arial" w:cs="Arial"/>
                <w:sz w:val="24"/>
                <w:szCs w:val="24"/>
              </w:rPr>
              <w:t xml:space="preserve">agents </w:t>
            </w:r>
            <w:r>
              <w:rPr>
                <w:rFonts w:ascii="Arial" w:hAnsi="Arial" w:cs="Arial"/>
                <w:sz w:val="24"/>
                <w:szCs w:val="24"/>
              </w:rPr>
              <w:t>employees have approved qualifications</w:t>
            </w:r>
            <w:r w:rsidR="00B540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53F6" w:rsidRDefault="003C53F6" w:rsidP="003C53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CPD for employees</w:t>
            </w:r>
            <w:r w:rsidR="00E1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53F6" w:rsidRDefault="003C53F6" w:rsidP="00B540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other professional association – RICS,</w:t>
            </w:r>
            <w:r w:rsidR="00E16283">
              <w:rPr>
                <w:rFonts w:ascii="Arial" w:hAnsi="Arial" w:cs="Arial"/>
                <w:sz w:val="24"/>
                <w:szCs w:val="24"/>
              </w:rPr>
              <w:t xml:space="preserve"> ARLA</w:t>
            </w:r>
            <w:r w:rsidRPr="00B5409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8003E" w:rsidRPr="00B5409B" w:rsidRDefault="00F8003E" w:rsidP="00F800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0FE" w:rsidTr="009D30FE">
        <w:tc>
          <w:tcPr>
            <w:tcW w:w="3150" w:type="dxa"/>
          </w:tcPr>
          <w:p w:rsidR="009D30FE" w:rsidRPr="009D30FE" w:rsidRDefault="009D30FE" w:rsidP="009D3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history</w:t>
            </w:r>
          </w:p>
        </w:tc>
        <w:tc>
          <w:tcPr>
            <w:tcW w:w="3936" w:type="dxa"/>
          </w:tcPr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9FB">
              <w:rPr>
                <w:rFonts w:ascii="Arial" w:hAnsi="Arial" w:cs="Arial"/>
                <w:sz w:val="24"/>
                <w:szCs w:val="24"/>
              </w:rPr>
              <w:t xml:space="preserve">Application history is poor – application, fee, documents </w:t>
            </w:r>
            <w:r w:rsidRPr="000679FB">
              <w:rPr>
                <w:rFonts w:ascii="Arial" w:hAnsi="Arial" w:cs="Arial"/>
                <w:sz w:val="24"/>
                <w:szCs w:val="24"/>
              </w:rPr>
              <w:lastRenderedPageBreak/>
              <w:t>not submitted on time.</w:t>
            </w:r>
          </w:p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9F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or more</w:t>
            </w:r>
            <w:r w:rsidRPr="000679FB">
              <w:rPr>
                <w:rFonts w:ascii="Arial" w:hAnsi="Arial" w:cs="Arial"/>
                <w:sz w:val="24"/>
                <w:szCs w:val="24"/>
              </w:rPr>
              <w:t xml:space="preserve"> reminder needed</w:t>
            </w:r>
            <w:r>
              <w:rPr>
                <w:rFonts w:ascii="Arial" w:hAnsi="Arial" w:cs="Arial"/>
                <w:sz w:val="24"/>
                <w:szCs w:val="24"/>
              </w:rPr>
              <w:t xml:space="preserve"> after initial reminded to renew</w:t>
            </w:r>
          </w:p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to enforcement to obtain certificates</w:t>
            </w:r>
          </w:p>
          <w:p w:rsidR="009D30FE" w:rsidRPr="000679FB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to enforcement to chase application</w:t>
            </w:r>
          </w:p>
        </w:tc>
        <w:tc>
          <w:tcPr>
            <w:tcW w:w="3544" w:type="dxa"/>
          </w:tcPr>
          <w:p w:rsid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Good application history</w:t>
            </w:r>
          </w:p>
          <w:p w:rsid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documents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submitted on time</w:t>
            </w:r>
            <w:r w:rsidR="00A251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subsequent reminders needed after initial reminder</w:t>
            </w:r>
          </w:p>
          <w:p w:rsidR="00E16283" w:rsidRPr="009D30FE" w:rsidRDefault="00E16283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‘Bill of Health’ from other internal and external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 planning, Building Control, Police, HMRC, Immigration (BA)</w:t>
            </w:r>
          </w:p>
        </w:tc>
        <w:tc>
          <w:tcPr>
            <w:tcW w:w="3544" w:type="dxa"/>
          </w:tcPr>
          <w:p w:rsidR="00B5409B" w:rsidRDefault="00E16283" w:rsidP="003C53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 w:rsidR="003C53F6">
              <w:rPr>
                <w:rFonts w:ascii="Arial" w:hAnsi="Arial" w:cs="Arial"/>
                <w:sz w:val="24"/>
                <w:szCs w:val="24"/>
              </w:rPr>
              <w:t>o reminders needed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C53F6">
              <w:rPr>
                <w:rFonts w:ascii="Arial" w:hAnsi="Arial" w:cs="Arial"/>
                <w:sz w:val="24"/>
                <w:szCs w:val="24"/>
              </w:rPr>
              <w:t xml:space="preserve"> Agent</w:t>
            </w:r>
            <w:proofErr w:type="gramEnd"/>
            <w:r w:rsidR="003C53F6">
              <w:rPr>
                <w:rFonts w:ascii="Arial" w:hAnsi="Arial" w:cs="Arial"/>
                <w:sz w:val="24"/>
                <w:szCs w:val="24"/>
              </w:rPr>
              <w:t xml:space="preserve"> or Landlord takes </w:t>
            </w:r>
            <w:r w:rsidR="003C53F6">
              <w:rPr>
                <w:rFonts w:ascii="Arial" w:hAnsi="Arial" w:cs="Arial"/>
                <w:sz w:val="24"/>
                <w:szCs w:val="24"/>
              </w:rPr>
              <w:lastRenderedPageBreak/>
              <w:t xml:space="preserve">full responsibility for ensuring certs are uploaded/ provided on an annual basis </w:t>
            </w:r>
            <w:proofErr w:type="spellStart"/>
            <w:r w:rsidR="003C53F6"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 w:rsidR="003C53F6">
              <w:rPr>
                <w:rFonts w:ascii="Arial" w:hAnsi="Arial" w:cs="Arial"/>
                <w:sz w:val="24"/>
                <w:szCs w:val="24"/>
              </w:rPr>
              <w:t xml:space="preserve"> gas.</w:t>
            </w:r>
            <w:r w:rsidR="00B5409B">
              <w:rPr>
                <w:rFonts w:ascii="Arial" w:hAnsi="Arial" w:cs="Arial"/>
                <w:sz w:val="24"/>
                <w:szCs w:val="24"/>
              </w:rPr>
              <w:t xml:space="preserve"> Part of ‘dip’ check</w:t>
            </w:r>
          </w:p>
          <w:p w:rsidR="0048015F" w:rsidRDefault="0048015F" w:rsidP="003C53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copy of management arrangement and terms of business</w:t>
            </w:r>
          </w:p>
          <w:p w:rsidR="0022344F" w:rsidRDefault="00B5409B" w:rsidP="003C53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DBS check if landlord to be licence holder and agent only management responsibility </w:t>
            </w:r>
          </w:p>
          <w:p w:rsidR="009D30FE" w:rsidRPr="00DE64D0" w:rsidRDefault="009D30FE" w:rsidP="00F800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7E" w:rsidTr="009D30FE">
        <w:tc>
          <w:tcPr>
            <w:tcW w:w="3150" w:type="dxa"/>
          </w:tcPr>
          <w:p w:rsidR="000F5C7E" w:rsidRDefault="000F5C7E" w:rsidP="009D3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Certificates required during licence</w:t>
            </w:r>
          </w:p>
        </w:tc>
        <w:tc>
          <w:tcPr>
            <w:tcW w:w="3936" w:type="dxa"/>
          </w:tcPr>
          <w:p w:rsidR="000F5C7E" w:rsidRDefault="000F5C7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 not submitted on time</w:t>
            </w:r>
          </w:p>
          <w:p w:rsidR="000F5C7E" w:rsidRPr="000679FB" w:rsidRDefault="000F5C7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to enforcement to obtain certificates</w:t>
            </w:r>
          </w:p>
        </w:tc>
        <w:tc>
          <w:tcPr>
            <w:tcW w:w="3544" w:type="dxa"/>
          </w:tcPr>
          <w:p w:rsidR="000F5C7E" w:rsidRDefault="000F5C7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 submitted as per licence conditions</w:t>
            </w:r>
          </w:p>
        </w:tc>
        <w:tc>
          <w:tcPr>
            <w:tcW w:w="3544" w:type="dxa"/>
          </w:tcPr>
          <w:p w:rsidR="000F5C7E" w:rsidRDefault="00E16283" w:rsidP="00DE64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audit approach</w:t>
            </w:r>
          </w:p>
          <w:p w:rsidR="003C53F6" w:rsidRDefault="003C53F6" w:rsidP="00DE64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above in application re:  submitting certs without reminders and sign to accept that ‘dip’ check can be carried out on cases without notice.</w:t>
            </w:r>
          </w:p>
        </w:tc>
      </w:tr>
      <w:tr w:rsidR="009D30FE" w:rsidTr="009D30FE">
        <w:tc>
          <w:tcPr>
            <w:tcW w:w="3150" w:type="dxa"/>
            <w:vMerge w:val="restart"/>
          </w:tcPr>
          <w:p w:rsidR="009D30FE" w:rsidRPr="009D30FE" w:rsidRDefault="009D30FE" w:rsidP="009D3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conditions</w:t>
            </w:r>
          </w:p>
        </w:tc>
        <w:tc>
          <w:tcPr>
            <w:tcW w:w="3936" w:type="dxa"/>
          </w:tcPr>
          <w:p w:rsidR="009D30FE" w:rsidRPr="000679FB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not completed on time (either at revisit but before new licence or conditions carried over)</w:t>
            </w:r>
          </w:p>
        </w:tc>
        <w:tc>
          <w:tcPr>
            <w:tcW w:w="3544" w:type="dxa"/>
          </w:tcPr>
          <w:p w:rsid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completed on revisit</w:t>
            </w:r>
          </w:p>
          <w:p w:rsidR="009D30FE" w:rsidRPr="009D30FE" w:rsidRDefault="009D30FE" w:rsidP="009D3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30FE" w:rsidRDefault="000F5C7E" w:rsidP="000F5C7E">
            <w:pPr>
              <w:pStyle w:val="ListParagraph"/>
              <w:numPr>
                <w:ilvl w:val="0"/>
                <w:numId w:val="1"/>
              </w:numPr>
              <w:tabs>
                <w:tab w:val="right" w:pos="33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additional conditions / no need to revisit</w:t>
            </w:r>
            <w:r w:rsidR="00B5409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5409B" w:rsidRPr="000F5C7E" w:rsidRDefault="00B5409B" w:rsidP="000F5C7E">
            <w:pPr>
              <w:pStyle w:val="ListParagraph"/>
              <w:numPr>
                <w:ilvl w:val="0"/>
                <w:numId w:val="1"/>
              </w:numPr>
              <w:tabs>
                <w:tab w:val="right" w:pos="33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E16283">
              <w:rPr>
                <w:rFonts w:ascii="Arial" w:hAnsi="Arial" w:cs="Arial"/>
                <w:sz w:val="24"/>
                <w:szCs w:val="24"/>
              </w:rPr>
              <w:t xml:space="preserve"> properties with EPC F or below</w:t>
            </w:r>
          </w:p>
        </w:tc>
      </w:tr>
      <w:tr w:rsidR="009D30FE" w:rsidTr="009D30FE">
        <w:tc>
          <w:tcPr>
            <w:tcW w:w="3150" w:type="dxa"/>
            <w:vMerge/>
          </w:tcPr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:rsidR="009D30FE" w:rsidRPr="000679FB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Safety conditions on licence</w:t>
            </w:r>
          </w:p>
        </w:tc>
        <w:tc>
          <w:tcPr>
            <w:tcW w:w="3544" w:type="dxa"/>
          </w:tcPr>
          <w:p w:rsidR="009D30FE" w:rsidRP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D30FE">
              <w:rPr>
                <w:rFonts w:ascii="Arial" w:hAnsi="Arial" w:cs="Arial"/>
                <w:sz w:val="24"/>
                <w:szCs w:val="24"/>
              </w:rPr>
              <w:t>No fire safety conditions</w:t>
            </w:r>
          </w:p>
        </w:tc>
        <w:tc>
          <w:tcPr>
            <w:tcW w:w="3544" w:type="dxa"/>
          </w:tcPr>
          <w:p w:rsidR="009D30FE" w:rsidRPr="00B5409B" w:rsidRDefault="009D30FE" w:rsidP="00F800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0FE" w:rsidTr="009D30FE">
        <w:tc>
          <w:tcPr>
            <w:tcW w:w="3150" w:type="dxa"/>
            <w:vMerge/>
          </w:tcPr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:rsidR="009D30FE" w:rsidRPr="000679FB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Amenity conditions on licence (bathroom or kitchen works)</w:t>
            </w:r>
          </w:p>
        </w:tc>
        <w:tc>
          <w:tcPr>
            <w:tcW w:w="3544" w:type="dxa"/>
          </w:tcPr>
          <w:p w:rsidR="009D30FE" w:rsidRPr="009D30FE" w:rsidRDefault="009D30FE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D30FE">
              <w:rPr>
                <w:rFonts w:ascii="Arial" w:hAnsi="Arial" w:cs="Arial"/>
                <w:sz w:val="24"/>
                <w:szCs w:val="24"/>
              </w:rPr>
              <w:t>No amenity conditions</w:t>
            </w:r>
          </w:p>
        </w:tc>
        <w:tc>
          <w:tcPr>
            <w:tcW w:w="3544" w:type="dxa"/>
          </w:tcPr>
          <w:p w:rsidR="009D30FE" w:rsidRDefault="009D30FE" w:rsidP="00067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0FE" w:rsidTr="009D30FE">
        <w:tc>
          <w:tcPr>
            <w:tcW w:w="3150" w:type="dxa"/>
            <w:vMerge/>
          </w:tcPr>
          <w:p w:rsidR="009D30FE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:rsidR="009D30FE" w:rsidRPr="000679FB" w:rsidRDefault="009D30F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 health and safety / disrepair conditions e.g. trip / fall hazards; heating requirements; windows need replacing</w:t>
            </w:r>
          </w:p>
        </w:tc>
        <w:tc>
          <w:tcPr>
            <w:tcW w:w="3544" w:type="dxa"/>
          </w:tcPr>
          <w:p w:rsidR="009D30FE" w:rsidRPr="009D30FE" w:rsidRDefault="00E16283" w:rsidP="009D30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9D30FE" w:rsidRPr="009D30FE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conditions </w:t>
            </w:r>
            <w:r w:rsidR="009D30FE" w:rsidRPr="009D30FE">
              <w:rPr>
                <w:rFonts w:ascii="Arial" w:hAnsi="Arial" w:cs="Arial"/>
                <w:sz w:val="24"/>
                <w:szCs w:val="24"/>
              </w:rPr>
              <w:t>minor issues e.g. decorations, damp due to tenant lifestyle</w:t>
            </w:r>
            <w:r>
              <w:rPr>
                <w:rFonts w:ascii="Arial" w:hAnsi="Arial" w:cs="Arial"/>
                <w:sz w:val="24"/>
                <w:szCs w:val="24"/>
              </w:rPr>
              <w:t xml:space="preserve"> may be accepted if being addressed</w:t>
            </w:r>
          </w:p>
        </w:tc>
        <w:tc>
          <w:tcPr>
            <w:tcW w:w="3544" w:type="dxa"/>
          </w:tcPr>
          <w:p w:rsidR="009D30FE" w:rsidRPr="00DE64D0" w:rsidRDefault="009D30FE" w:rsidP="00DE64D0">
            <w:pPr>
              <w:tabs>
                <w:tab w:val="right" w:pos="33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0FE" w:rsidTr="009D30FE">
        <w:tc>
          <w:tcPr>
            <w:tcW w:w="3150" w:type="dxa"/>
            <w:vMerge/>
          </w:tcPr>
          <w:p w:rsidR="009D30FE" w:rsidRPr="009D30FE" w:rsidRDefault="009D30FE" w:rsidP="009D30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:rsidR="009D30FE" w:rsidRPr="000F5C7E" w:rsidRDefault="000F5C7E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Repeated requests to extend time to complete work </w:t>
            </w:r>
          </w:p>
        </w:tc>
        <w:tc>
          <w:tcPr>
            <w:tcW w:w="3544" w:type="dxa"/>
          </w:tcPr>
          <w:p w:rsidR="009D30FE" w:rsidRDefault="009D30FE" w:rsidP="00067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30FE" w:rsidRDefault="009D30FE" w:rsidP="00067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0FE" w:rsidTr="009D30FE">
        <w:tc>
          <w:tcPr>
            <w:tcW w:w="3150" w:type="dxa"/>
          </w:tcPr>
          <w:p w:rsidR="009D30FE" w:rsidRPr="009D30FE" w:rsidRDefault="009D30FE" w:rsidP="005E4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requests</w:t>
            </w:r>
          </w:p>
        </w:tc>
        <w:tc>
          <w:tcPr>
            <w:tcW w:w="3936" w:type="dxa"/>
          </w:tcPr>
          <w:p w:rsidR="009D30FE" w:rsidRDefault="009D30FE" w:rsidP="005E4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0F5C7E">
              <w:rPr>
                <w:rFonts w:ascii="Arial" w:hAnsi="Arial" w:cs="Arial"/>
                <w:sz w:val="24"/>
                <w:szCs w:val="24"/>
              </w:rPr>
              <w:t xml:space="preserve">or more </w:t>
            </w:r>
            <w:r>
              <w:rPr>
                <w:rFonts w:ascii="Arial" w:hAnsi="Arial" w:cs="Arial"/>
                <w:sz w:val="24"/>
                <w:szCs w:val="24"/>
              </w:rPr>
              <w:t>justified service requests</w:t>
            </w:r>
          </w:p>
        </w:tc>
        <w:tc>
          <w:tcPr>
            <w:tcW w:w="3544" w:type="dxa"/>
          </w:tcPr>
          <w:p w:rsidR="009D30FE" w:rsidRPr="000F5C7E" w:rsidRDefault="000F5C7E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or 2 justified service request</w:t>
            </w:r>
          </w:p>
        </w:tc>
        <w:tc>
          <w:tcPr>
            <w:tcW w:w="3544" w:type="dxa"/>
          </w:tcPr>
          <w:p w:rsidR="009D30FE" w:rsidRPr="00DE64D0" w:rsidRDefault="00DE64D0" w:rsidP="00DE64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B5409B">
              <w:rPr>
                <w:rFonts w:ascii="Arial" w:hAnsi="Arial" w:cs="Arial"/>
                <w:sz w:val="24"/>
                <w:szCs w:val="24"/>
              </w:rPr>
              <w:t xml:space="preserve">justifiable </w:t>
            </w:r>
            <w:r>
              <w:rPr>
                <w:rFonts w:ascii="Arial" w:hAnsi="Arial" w:cs="Arial"/>
                <w:sz w:val="24"/>
                <w:szCs w:val="24"/>
              </w:rPr>
              <w:t>service requests</w:t>
            </w:r>
          </w:p>
        </w:tc>
      </w:tr>
      <w:tr w:rsidR="009D30FE" w:rsidTr="009D30FE">
        <w:tc>
          <w:tcPr>
            <w:tcW w:w="3150" w:type="dxa"/>
          </w:tcPr>
          <w:p w:rsidR="009D30FE" w:rsidRPr="000F5C7E" w:rsidRDefault="000F5C7E" w:rsidP="000F5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Inspections</w:t>
            </w:r>
          </w:p>
        </w:tc>
        <w:tc>
          <w:tcPr>
            <w:tcW w:w="3936" w:type="dxa"/>
          </w:tcPr>
          <w:p w:rsidR="009D30FE" w:rsidRDefault="000F5C7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Missed appointments or over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late</w:t>
            </w:r>
          </w:p>
          <w:p w:rsidR="000F5C7E" w:rsidRDefault="000F5C7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 to arrange inspections – keep changing date / time</w:t>
            </w:r>
          </w:p>
          <w:p w:rsidR="000F5C7E" w:rsidRDefault="000F5C7E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prevented to some rooms – need to go back</w:t>
            </w:r>
          </w:p>
        </w:tc>
        <w:tc>
          <w:tcPr>
            <w:tcW w:w="3544" w:type="dxa"/>
          </w:tcPr>
          <w:p w:rsidR="009D30FE" w:rsidRDefault="000F5C7E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missed appointments </w:t>
            </w:r>
          </w:p>
          <w:p w:rsidR="000F5C7E" w:rsidRDefault="000F5C7E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running late, Council is informed</w:t>
            </w:r>
          </w:p>
          <w:p w:rsidR="000F5C7E" w:rsidRDefault="000F5C7E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difficulty arranging appointments</w:t>
            </w:r>
          </w:p>
          <w:p w:rsidR="000F5C7E" w:rsidRPr="000F5C7E" w:rsidRDefault="000F5C7E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rooms available to inspect</w:t>
            </w:r>
          </w:p>
        </w:tc>
        <w:tc>
          <w:tcPr>
            <w:tcW w:w="3544" w:type="dxa"/>
          </w:tcPr>
          <w:p w:rsidR="00E16283" w:rsidRDefault="00B5409B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 out themselves every 6 months and at beginning and end of tenancy</w:t>
            </w:r>
            <w:r w:rsidR="00E162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09B" w:rsidRDefault="00B5409B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r</w:t>
            </w:r>
            <w:r w:rsidR="00E16283">
              <w:rPr>
                <w:rFonts w:ascii="Arial" w:hAnsi="Arial" w:cs="Arial"/>
                <w:sz w:val="24"/>
                <w:szCs w:val="24"/>
              </w:rPr>
              <w:t>equired to inspect through audit process</w:t>
            </w:r>
          </w:p>
          <w:p w:rsidR="00B5409B" w:rsidRPr="000F5C7E" w:rsidRDefault="00B5409B" w:rsidP="000F5C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‘Dip’ check to look at Fire Log book </w:t>
            </w:r>
          </w:p>
        </w:tc>
      </w:tr>
      <w:tr w:rsidR="009D30FE" w:rsidTr="009D30FE">
        <w:tc>
          <w:tcPr>
            <w:tcW w:w="3150" w:type="dxa"/>
          </w:tcPr>
          <w:p w:rsidR="009D30FE" w:rsidRPr="00FC059A" w:rsidRDefault="00AA02F3" w:rsidP="00FC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Risk Assessment completed</w:t>
            </w:r>
          </w:p>
        </w:tc>
        <w:tc>
          <w:tcPr>
            <w:tcW w:w="3936" w:type="dxa"/>
          </w:tcPr>
          <w:p w:rsidR="009D30FE" w:rsidRDefault="00AA02F3" w:rsidP="000679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D30FE" w:rsidRPr="00FC059A" w:rsidRDefault="00E16283" w:rsidP="00FC05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FC059A" w:rsidRDefault="00AA02F3" w:rsidP="00FC05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A02F3" w:rsidTr="009D30FE">
        <w:tc>
          <w:tcPr>
            <w:tcW w:w="3150" w:type="dxa"/>
          </w:tcPr>
          <w:p w:rsidR="00AA02F3" w:rsidRPr="00FC059A" w:rsidRDefault="00AA02F3" w:rsidP="005E4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to landlords</w:t>
            </w:r>
          </w:p>
        </w:tc>
        <w:tc>
          <w:tcPr>
            <w:tcW w:w="3936" w:type="dxa"/>
          </w:tcPr>
          <w:p w:rsidR="00AA02F3" w:rsidRDefault="00AA02F3" w:rsidP="005E4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Yearly inspections from Council to ensure property is maintained (increased inspection fee)</w:t>
            </w:r>
          </w:p>
        </w:tc>
        <w:tc>
          <w:tcPr>
            <w:tcW w:w="3544" w:type="dxa"/>
          </w:tcPr>
          <w:p w:rsidR="00AA02F3" w:rsidRDefault="00AA02F3" w:rsidP="005E4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fee</w:t>
            </w:r>
          </w:p>
          <w:p w:rsidR="00BC72BC" w:rsidRPr="00FC059A" w:rsidRDefault="00BC72BC" w:rsidP="005E4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inspection regime</w:t>
            </w:r>
          </w:p>
        </w:tc>
        <w:tc>
          <w:tcPr>
            <w:tcW w:w="3544" w:type="dxa"/>
          </w:tcPr>
          <w:p w:rsidR="00BC72BC" w:rsidRDefault="00BC72BC" w:rsidP="005E4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fee</w:t>
            </w:r>
          </w:p>
          <w:p w:rsidR="00AA02F3" w:rsidRDefault="00AA02F3" w:rsidP="005E4A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inspection regime</w:t>
            </w:r>
          </w:p>
          <w:p w:rsidR="00AA02F3" w:rsidRDefault="00BC72BC" w:rsidP="00BC72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 / spot check scheme to check compliance – reduced workload</w:t>
            </w:r>
          </w:p>
          <w:p w:rsidR="00B5409B" w:rsidRPr="00313AD2" w:rsidRDefault="00313AD2" w:rsidP="00313A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regulation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monitored by OCC</w:t>
            </w:r>
          </w:p>
        </w:tc>
      </w:tr>
    </w:tbl>
    <w:p w:rsidR="000679FB" w:rsidRDefault="000679FB" w:rsidP="000679FB">
      <w:pPr>
        <w:rPr>
          <w:rFonts w:ascii="Arial" w:hAnsi="Arial" w:cs="Arial"/>
          <w:sz w:val="24"/>
          <w:szCs w:val="24"/>
        </w:rPr>
      </w:pPr>
    </w:p>
    <w:p w:rsidR="000F5C7E" w:rsidRDefault="008C55BD" w:rsidP="00067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 audit scheme</w:t>
      </w:r>
    </w:p>
    <w:p w:rsidR="008C55BD" w:rsidRDefault="008C55BD" w:rsidP="008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audit every 6 months</w:t>
      </w:r>
    </w:p>
    <w:p w:rsidR="00313AD2" w:rsidRDefault="008C55BD" w:rsidP="008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</w:t>
      </w:r>
      <w:r w:rsidR="00313AD2">
        <w:rPr>
          <w:rFonts w:ascii="Arial" w:hAnsi="Arial" w:cs="Arial"/>
          <w:sz w:val="24"/>
          <w:szCs w:val="24"/>
        </w:rPr>
        <w:t>will include office based analysis of records held on system to check if all certificates etc. are up to date and uploaded.</w:t>
      </w:r>
    </w:p>
    <w:p w:rsidR="00313AD2" w:rsidRDefault="00313AD2" w:rsidP="008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3AD2">
        <w:rPr>
          <w:rFonts w:ascii="Arial" w:hAnsi="Arial" w:cs="Arial"/>
          <w:sz w:val="24"/>
          <w:szCs w:val="24"/>
        </w:rPr>
        <w:t>Audit will also include an</w:t>
      </w:r>
      <w:r w:rsidR="008C55BD" w:rsidRPr="00313AD2">
        <w:rPr>
          <w:rFonts w:ascii="Arial" w:hAnsi="Arial" w:cs="Arial"/>
          <w:sz w:val="24"/>
          <w:szCs w:val="24"/>
        </w:rPr>
        <w:t xml:space="preserve"> unannounced</w:t>
      </w:r>
      <w:r w:rsidR="0048015F" w:rsidRPr="00313AD2">
        <w:rPr>
          <w:rFonts w:ascii="Arial" w:hAnsi="Arial" w:cs="Arial"/>
          <w:sz w:val="24"/>
          <w:szCs w:val="24"/>
        </w:rPr>
        <w:t xml:space="preserve"> </w:t>
      </w:r>
      <w:r w:rsidRPr="00313AD2">
        <w:rPr>
          <w:rFonts w:ascii="Arial" w:hAnsi="Arial" w:cs="Arial"/>
          <w:sz w:val="24"/>
          <w:szCs w:val="24"/>
        </w:rPr>
        <w:t xml:space="preserve">visit to offices of agents where </w:t>
      </w:r>
      <w:r w:rsidR="008C55BD" w:rsidRPr="00313AD2">
        <w:rPr>
          <w:rFonts w:ascii="Arial" w:hAnsi="Arial" w:cs="Arial"/>
          <w:sz w:val="24"/>
          <w:szCs w:val="24"/>
        </w:rPr>
        <w:t xml:space="preserve">Officer will </w:t>
      </w:r>
      <w:r>
        <w:rPr>
          <w:rFonts w:ascii="Arial" w:hAnsi="Arial" w:cs="Arial"/>
          <w:sz w:val="24"/>
          <w:szCs w:val="24"/>
        </w:rPr>
        <w:t xml:space="preserve">request </w:t>
      </w:r>
      <w:r w:rsidR="008C55BD" w:rsidRPr="00313AD2">
        <w:rPr>
          <w:rFonts w:ascii="Arial" w:hAnsi="Arial" w:cs="Arial"/>
          <w:sz w:val="24"/>
          <w:szCs w:val="24"/>
        </w:rPr>
        <w:t xml:space="preserve">to see records for </w:t>
      </w:r>
      <w:r w:rsidRPr="00313AD2">
        <w:rPr>
          <w:rFonts w:ascii="Arial" w:hAnsi="Arial" w:cs="Arial"/>
          <w:sz w:val="24"/>
          <w:szCs w:val="24"/>
        </w:rPr>
        <w:t>selection of</w:t>
      </w:r>
      <w:r w:rsidR="008C55BD" w:rsidRPr="00313AD2">
        <w:rPr>
          <w:rFonts w:ascii="Arial" w:hAnsi="Arial" w:cs="Arial"/>
          <w:sz w:val="24"/>
          <w:szCs w:val="24"/>
        </w:rPr>
        <w:t xml:space="preserve"> properties </w:t>
      </w:r>
      <w:r w:rsidRPr="00313AD2">
        <w:rPr>
          <w:rFonts w:ascii="Arial" w:hAnsi="Arial" w:cs="Arial"/>
          <w:sz w:val="24"/>
          <w:szCs w:val="24"/>
        </w:rPr>
        <w:t>(10%)</w:t>
      </w:r>
      <w:r w:rsidR="008C55BD" w:rsidRPr="00313AD2">
        <w:rPr>
          <w:rFonts w:ascii="Arial" w:hAnsi="Arial" w:cs="Arial"/>
          <w:sz w:val="24"/>
          <w:szCs w:val="24"/>
        </w:rPr>
        <w:t xml:space="preserve">. </w:t>
      </w:r>
    </w:p>
    <w:p w:rsidR="008C55BD" w:rsidRPr="00313AD2" w:rsidRDefault="00313AD2" w:rsidP="008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Officer may also</w:t>
      </w:r>
      <w:r w:rsidR="008C55BD" w:rsidRPr="00313AD2">
        <w:rPr>
          <w:rFonts w:ascii="Arial" w:hAnsi="Arial" w:cs="Arial"/>
          <w:sz w:val="24"/>
          <w:szCs w:val="24"/>
        </w:rPr>
        <w:t xml:space="preserve"> ask for notice to</w:t>
      </w:r>
      <w:r w:rsidR="0048015F" w:rsidRPr="00313AD2">
        <w:rPr>
          <w:rFonts w:ascii="Arial" w:hAnsi="Arial" w:cs="Arial"/>
          <w:sz w:val="24"/>
          <w:szCs w:val="24"/>
        </w:rPr>
        <w:t xml:space="preserve"> be given to inspect </w:t>
      </w:r>
      <w:r>
        <w:rPr>
          <w:rFonts w:ascii="Arial" w:hAnsi="Arial" w:cs="Arial"/>
          <w:sz w:val="24"/>
          <w:szCs w:val="24"/>
        </w:rPr>
        <w:t>a</w:t>
      </w:r>
      <w:r w:rsidR="0048015F" w:rsidRPr="00313AD2">
        <w:rPr>
          <w:rFonts w:ascii="Arial" w:hAnsi="Arial" w:cs="Arial"/>
          <w:sz w:val="24"/>
          <w:szCs w:val="24"/>
        </w:rPr>
        <w:t xml:space="preserve"> sample of</w:t>
      </w:r>
      <w:r w:rsidR="008C55BD" w:rsidRPr="00313AD2">
        <w:rPr>
          <w:rFonts w:ascii="Arial" w:hAnsi="Arial" w:cs="Arial"/>
          <w:sz w:val="24"/>
          <w:szCs w:val="24"/>
        </w:rPr>
        <w:t xml:space="preserve"> properties the next day (agents need to give 24 </w:t>
      </w:r>
      <w:proofErr w:type="spellStart"/>
      <w:r w:rsidR="008C55BD" w:rsidRPr="00313AD2">
        <w:rPr>
          <w:rFonts w:ascii="Arial" w:hAnsi="Arial" w:cs="Arial"/>
          <w:sz w:val="24"/>
          <w:szCs w:val="24"/>
        </w:rPr>
        <w:t>hrs</w:t>
      </w:r>
      <w:proofErr w:type="spellEnd"/>
      <w:r w:rsidR="008C55BD" w:rsidRPr="00313AD2">
        <w:rPr>
          <w:rFonts w:ascii="Arial" w:hAnsi="Arial" w:cs="Arial"/>
          <w:sz w:val="24"/>
          <w:szCs w:val="24"/>
        </w:rPr>
        <w:t xml:space="preserve"> notice)</w:t>
      </w:r>
    </w:p>
    <w:p w:rsidR="00313AD2" w:rsidRDefault="00313AD2" w:rsidP="008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inspection if</w:t>
      </w:r>
      <w:r w:rsidR="008C55BD">
        <w:rPr>
          <w:rFonts w:ascii="Arial" w:hAnsi="Arial" w:cs="Arial"/>
          <w:sz w:val="24"/>
          <w:szCs w:val="24"/>
        </w:rPr>
        <w:t xml:space="preserve"> no issues are found</w:t>
      </w:r>
      <w:r w:rsidR="0048015F">
        <w:rPr>
          <w:rFonts w:ascii="Arial" w:hAnsi="Arial" w:cs="Arial"/>
          <w:sz w:val="24"/>
          <w:szCs w:val="24"/>
        </w:rPr>
        <w:t xml:space="preserve"> or if issues found </w:t>
      </w:r>
      <w:r>
        <w:rPr>
          <w:rFonts w:ascii="Arial" w:hAnsi="Arial" w:cs="Arial"/>
          <w:sz w:val="24"/>
          <w:szCs w:val="24"/>
        </w:rPr>
        <w:t xml:space="preserve">and </w:t>
      </w:r>
      <w:r w:rsidR="0048015F">
        <w:rPr>
          <w:rFonts w:ascii="Arial" w:hAnsi="Arial" w:cs="Arial"/>
          <w:sz w:val="24"/>
          <w:szCs w:val="24"/>
        </w:rPr>
        <w:t>action is already being taken to deal with them</w:t>
      </w:r>
      <w:r>
        <w:rPr>
          <w:rFonts w:ascii="Arial" w:hAnsi="Arial" w:cs="Arial"/>
          <w:sz w:val="24"/>
          <w:szCs w:val="24"/>
        </w:rPr>
        <w:t xml:space="preserve"> then audit will be signed off as complied.</w:t>
      </w:r>
    </w:p>
    <w:p w:rsidR="008C55BD" w:rsidRPr="008C55BD" w:rsidRDefault="00313AD2" w:rsidP="008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non-conformities are found then assessment will be carried out to determine appropriate course of action including a range of informal and formal approaches.</w:t>
      </w:r>
      <w:bookmarkStart w:id="0" w:name="_GoBack"/>
      <w:bookmarkEnd w:id="0"/>
      <w:r w:rsidR="008C55BD">
        <w:rPr>
          <w:rFonts w:ascii="Arial" w:hAnsi="Arial" w:cs="Arial"/>
          <w:sz w:val="24"/>
          <w:szCs w:val="24"/>
        </w:rPr>
        <w:t xml:space="preserve"> </w:t>
      </w:r>
    </w:p>
    <w:sectPr w:rsidR="008C55BD" w:rsidRPr="008C55BD" w:rsidSect="00067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133"/>
    <w:multiLevelType w:val="hybridMultilevel"/>
    <w:tmpl w:val="CAF8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5E9D"/>
    <w:multiLevelType w:val="hybridMultilevel"/>
    <w:tmpl w:val="44F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B"/>
    <w:rsid w:val="000679FB"/>
    <w:rsid w:val="000D2CFA"/>
    <w:rsid w:val="000F5C7E"/>
    <w:rsid w:val="0022344F"/>
    <w:rsid w:val="00313AD2"/>
    <w:rsid w:val="003C53F6"/>
    <w:rsid w:val="0048015F"/>
    <w:rsid w:val="005102FE"/>
    <w:rsid w:val="005B3078"/>
    <w:rsid w:val="00640B3F"/>
    <w:rsid w:val="00850EDC"/>
    <w:rsid w:val="008C55BD"/>
    <w:rsid w:val="009D30FE"/>
    <w:rsid w:val="00A251D6"/>
    <w:rsid w:val="00AA02F3"/>
    <w:rsid w:val="00B5409B"/>
    <w:rsid w:val="00BC72BC"/>
    <w:rsid w:val="00D3255F"/>
    <w:rsid w:val="00D84A4C"/>
    <w:rsid w:val="00DE64D0"/>
    <w:rsid w:val="00E16283"/>
    <w:rsid w:val="00E5336F"/>
    <w:rsid w:val="00F8003E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3360448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Katherine.Coney</dc:creator>
  <cp:lastModifiedBy>adrian.chowns</cp:lastModifiedBy>
  <cp:revision>2</cp:revision>
  <cp:lastPrinted>2015-08-27T09:08:00Z</cp:lastPrinted>
  <dcterms:created xsi:type="dcterms:W3CDTF">2015-09-11T09:59:00Z</dcterms:created>
  <dcterms:modified xsi:type="dcterms:W3CDTF">2015-09-11T09:59:00Z</dcterms:modified>
</cp:coreProperties>
</file>